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F" w:rsidRPr="000A2C8F" w:rsidRDefault="000A2C8F" w:rsidP="00CF7D29">
      <w:pPr>
        <w:spacing w:before="240" w:after="80"/>
        <w:jc w:val="center"/>
        <w:rPr>
          <w:b/>
        </w:rPr>
      </w:pPr>
      <w:r w:rsidRPr="000A2C8F">
        <w:rPr>
          <w:b/>
        </w:rPr>
        <w:t xml:space="preserve">Tisková zpráva </w:t>
      </w:r>
    </w:p>
    <w:p w:rsidR="000A2C8F" w:rsidRPr="000A2C8F" w:rsidRDefault="000A2C8F" w:rsidP="000A2C8F">
      <w:pPr>
        <w:spacing w:after="80"/>
        <w:jc w:val="center"/>
        <w:rPr>
          <w:b/>
        </w:rPr>
      </w:pPr>
      <w:r w:rsidRPr="000A2C8F">
        <w:rPr>
          <w:b/>
        </w:rPr>
        <w:t>k festivalu Dny umění nevidomých na Moravě „Novojičínsko“</w:t>
      </w:r>
    </w:p>
    <w:p w:rsidR="000A2C8F" w:rsidRDefault="000A2C8F" w:rsidP="000A2C8F">
      <w:pPr>
        <w:spacing w:after="80"/>
        <w:jc w:val="center"/>
        <w:rPr>
          <w:b/>
          <w:sz w:val="40"/>
          <w:szCs w:val="40"/>
        </w:rPr>
      </w:pPr>
      <w:r w:rsidRPr="00EE6E2C">
        <w:rPr>
          <w:b/>
          <w:sz w:val="40"/>
          <w:szCs w:val="40"/>
        </w:rPr>
        <w:t>Nevidím, vidíte mě?</w:t>
      </w:r>
    </w:p>
    <w:p w:rsidR="000A2C8F" w:rsidRPr="00C826A2" w:rsidRDefault="000A2C8F" w:rsidP="000A2C8F">
      <w:pPr>
        <w:spacing w:after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Novém Jičíně 10. března 2017</w:t>
      </w:r>
    </w:p>
    <w:p w:rsidR="000A2C8F" w:rsidRPr="00EE6E2C" w:rsidRDefault="000A2C8F" w:rsidP="000A2C8F">
      <w:pPr>
        <w:spacing w:after="80"/>
        <w:ind w:firstLine="708"/>
        <w:jc w:val="both"/>
        <w:rPr>
          <w:b/>
        </w:rPr>
      </w:pPr>
      <w:r w:rsidRPr="00EE6E2C">
        <w:rPr>
          <w:b/>
        </w:rPr>
        <w:t xml:space="preserve">Potkáváte mě na ulici, někdy mě míjíte, jindy mě oslovíte s nabídkou pomoci. Litujete mě a nechtěli byste být ani na minutu v mé kůži. Chci vám dokázat, že jsem člověk jako vy. Mám svá přání, touhy, radosti, starosti, smutky i trápení. A především mám svůj talent. </w:t>
      </w:r>
    </w:p>
    <w:p w:rsidR="000A2C8F" w:rsidRDefault="000A2C8F" w:rsidP="000A2C8F">
      <w:pPr>
        <w:spacing w:after="80"/>
        <w:ind w:firstLine="708"/>
        <w:jc w:val="both"/>
      </w:pPr>
      <w:r w:rsidRPr="00EE6E2C">
        <w:rPr>
          <w:i/>
        </w:rPr>
        <w:t>„I zrakově postižený člověk má světu co dát. Je schopen rozvinout svůj talent, najít způsob, jak vyniknout i přes tak závažný handicap, jakým částečná nebo úplná ztráta zraku bezpochyby je. Talent je dar a zrakově postižení lidé jej často dostanou do vínku. Musí překonávat více překážek, hledat nové způsoby jak dělat věci jinak. Píle, houževnatost a touha tvořit nese své ovoce. Přesvědčit se o tom můžete na již 23. ročníku festivalu Dny umění na Moravě,“</w:t>
      </w:r>
      <w:r>
        <w:t xml:space="preserve"> říká místopředsedkyně oblastní odbočky Sjednocené organizace nevidomých a slabozrakých v Novém Jičíně Hana Petrová.</w:t>
      </w:r>
    </w:p>
    <w:p w:rsidR="000A2C8F" w:rsidRDefault="000A2C8F" w:rsidP="000A2C8F">
      <w:pPr>
        <w:spacing w:after="80"/>
        <w:ind w:firstLine="708"/>
        <w:jc w:val="both"/>
      </w:pPr>
      <w:r>
        <w:t xml:space="preserve">Festival Dny umění nevidomých na Moravě probíhá v období od dubna do září pravidelně již 22 let. V roce 2017 se na Novojičínsku uskuteční tři hudební večery. V Kopřivnici, Novém Jičíně a Frenštátě pod Radhoštěm. V Novém Jičíně a ve Frenštátě bude vystavena sbírka reprodukcí obrazů zrakově postiženého malíře Jonathana Huxleyho. </w:t>
      </w:r>
    </w:p>
    <w:p w:rsidR="000A2C8F" w:rsidRPr="009B4512" w:rsidRDefault="000A2C8F" w:rsidP="000A2C8F">
      <w:pPr>
        <w:spacing w:after="80"/>
        <w:jc w:val="both"/>
        <w:rPr>
          <w:b/>
        </w:rPr>
      </w:pPr>
      <w:r w:rsidRPr="009B4512">
        <w:rPr>
          <w:b/>
        </w:rPr>
        <w:t>Termíny akcí:</w:t>
      </w:r>
    </w:p>
    <w:p w:rsidR="000A2C8F" w:rsidRDefault="000A2C8F" w:rsidP="000A2C8F">
      <w:pPr>
        <w:spacing w:after="80"/>
        <w:ind w:left="709"/>
        <w:jc w:val="both"/>
      </w:pPr>
      <w:r w:rsidRPr="00C57FD0">
        <w:rPr>
          <w:b/>
        </w:rPr>
        <w:t>8. dubna 2017</w:t>
      </w:r>
      <w:r>
        <w:t xml:space="preserve"> od 17:00 Dům kultury Kopřivnice – Hudební večer – vystoupí </w:t>
      </w:r>
      <w:proofErr w:type="spellStart"/>
      <w:r>
        <w:t>KYKLOPBand</w:t>
      </w:r>
      <w:proofErr w:type="spellEnd"/>
      <w:r>
        <w:t xml:space="preserve"> – soubor těžce zrakově postižených hudebníků. </w:t>
      </w:r>
      <w:bookmarkStart w:id="0" w:name="_GoBack"/>
      <w:bookmarkEnd w:id="0"/>
    </w:p>
    <w:p w:rsidR="000A2C8F" w:rsidRDefault="000A2C8F" w:rsidP="000A2C8F">
      <w:pPr>
        <w:spacing w:after="80"/>
        <w:ind w:left="709"/>
        <w:jc w:val="both"/>
      </w:pPr>
      <w:r w:rsidRPr="00C57FD0">
        <w:rPr>
          <w:b/>
        </w:rPr>
        <w:t>28: dubna 2017</w:t>
      </w:r>
      <w:r>
        <w:t xml:space="preserve"> od 17:00 Modlitebna Českobratrské církve evangelické Nový Jičín – Zahájení výstavy britského zrakově postiženého malíře J. Huxleyho a Hudební večer - vystoupí nevidomý zpěvák Radek Žalud s klavírním doprovodem uznávaného klavíristy Sergeje </w:t>
      </w:r>
      <w:proofErr w:type="spellStart"/>
      <w:r>
        <w:t>Perepliatnyka</w:t>
      </w:r>
      <w:proofErr w:type="spellEnd"/>
      <w:r>
        <w:t>.</w:t>
      </w:r>
    </w:p>
    <w:p w:rsidR="000A2C8F" w:rsidRDefault="000A2C8F" w:rsidP="000A2C8F">
      <w:pPr>
        <w:spacing w:after="80"/>
        <w:ind w:left="709"/>
        <w:jc w:val="both"/>
      </w:pPr>
      <w:r w:rsidRPr="00C57FD0">
        <w:rPr>
          <w:b/>
        </w:rPr>
        <w:t>29. dubna 2017</w:t>
      </w:r>
      <w:r>
        <w:t xml:space="preserve"> od 17:00 Městské kulturní středisko Frenštát pod Radhoštěm – Hudební večer – vystoupí nevidomý zpěvák Radek Žalud v doprovodu uznávaného klavíristy Sergeje </w:t>
      </w:r>
      <w:proofErr w:type="spellStart"/>
      <w:r>
        <w:t>Perepliatnyka</w:t>
      </w:r>
      <w:proofErr w:type="spellEnd"/>
      <w:r>
        <w:t>. Před vystoupením budou vystaveny i vybrané reprodukce zrakově postiženého malíře Jonathana Huxleyho.</w:t>
      </w:r>
    </w:p>
    <w:p w:rsidR="000A2C8F" w:rsidRPr="000A2C8F" w:rsidRDefault="000A2C8F" w:rsidP="000A2C8F">
      <w:pPr>
        <w:spacing w:after="80"/>
        <w:jc w:val="both"/>
        <w:rPr>
          <w:b/>
        </w:rPr>
      </w:pPr>
      <w:r w:rsidRPr="000A2C8F">
        <w:rPr>
          <w:b/>
        </w:rPr>
        <w:t xml:space="preserve">Oblastní odbočka SONS ČR, z. </w:t>
      </w:r>
      <w:proofErr w:type="gramStart"/>
      <w:r w:rsidRPr="000A2C8F">
        <w:rPr>
          <w:b/>
        </w:rPr>
        <w:t>s.</w:t>
      </w:r>
      <w:proofErr w:type="gramEnd"/>
      <w:r>
        <w:rPr>
          <w:b/>
        </w:rPr>
        <w:t xml:space="preserve"> v Novém Jičíně</w:t>
      </w:r>
    </w:p>
    <w:p w:rsidR="000A2C8F" w:rsidRDefault="000A2C8F" w:rsidP="000A2C8F">
      <w:pPr>
        <w:spacing w:after="80"/>
        <w:ind w:firstLine="708"/>
        <w:jc w:val="both"/>
      </w:pPr>
      <w:r>
        <w:t xml:space="preserve">je dobrovolné sdružení občanů se zrakovým postižením a jejich příznivců. Cílem organizace je vytvářet pro tyto občany prostor pro činnost zájmových skupin a klubů, pro kulturní, sportovní a jiné aktivní využívání volného času. Všem nevidomým a jinak těžce zrakově postiženým poskytujeme nejen sociální služby vedoucí k jejich integraci do společnosti. </w:t>
      </w:r>
    </w:p>
    <w:p w:rsidR="002F61DD" w:rsidRPr="002F61DD" w:rsidRDefault="000A2C8F" w:rsidP="002F61DD">
      <w:pPr>
        <w:spacing w:after="80"/>
        <w:ind w:firstLine="851"/>
        <w:jc w:val="both"/>
        <w:rPr>
          <w:color w:val="0000FF"/>
          <w:u w:val="single"/>
        </w:rPr>
      </w:pPr>
      <w:r>
        <w:t xml:space="preserve">Více informací o činnosti SONS ČR, z. </w:t>
      </w:r>
      <w:proofErr w:type="gramStart"/>
      <w:r>
        <w:t>s.</w:t>
      </w:r>
      <w:proofErr w:type="gramEnd"/>
      <w:r>
        <w:t xml:space="preserve"> v Novém Jičíně naleznete na </w:t>
      </w:r>
      <w:hyperlink r:id="rId9" w:history="1">
        <w:r w:rsidRPr="00F77F9A">
          <w:rPr>
            <w:rStyle w:val="Hypertextovodkaz"/>
          </w:rPr>
          <w:t>www.sonsnj.cz</w:t>
        </w:r>
      </w:hyperlink>
      <w:r>
        <w:t xml:space="preserve">. Informace k festivalu Dny umění nevidomých na Moravě, zejména k aktivitám realizovaným na Novojičínsku: </w:t>
      </w:r>
      <w:hyperlink r:id="rId10" w:history="1">
        <w:r w:rsidRPr="00F77F9A">
          <w:rPr>
            <w:rStyle w:val="Hypertextovodkaz"/>
          </w:rPr>
          <w:t>http://www.sonsnj.cz/cz/DUN-2017</w:t>
        </w:r>
      </w:hyperlink>
    </w:p>
    <w:sectPr w:rsidR="002F61DD" w:rsidRPr="002F61DD" w:rsidSect="005567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284" w:left="1259" w:header="567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AC" w:rsidRDefault="00523FAC">
      <w:r>
        <w:separator/>
      </w:r>
    </w:p>
  </w:endnote>
  <w:endnote w:type="continuationSeparator" w:id="0">
    <w:p w:rsidR="00523FAC" w:rsidRDefault="0052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6" w:rsidRDefault="005567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9B" w:rsidRDefault="00BD4324" w:rsidP="000A2C8F">
    <w:pPr>
      <w:spacing w:after="0"/>
      <w:rPr>
        <w:rFonts w:cs="Arial"/>
        <w:sz w:val="18"/>
        <w:szCs w:val="56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C955DF" wp14:editId="08F021F5">
              <wp:simplePos x="0" y="0"/>
              <wp:positionH relativeFrom="column">
                <wp:posOffset>5724525</wp:posOffset>
              </wp:positionH>
              <wp:positionV relativeFrom="paragraph">
                <wp:posOffset>15875</wp:posOffset>
              </wp:positionV>
              <wp:extent cx="504825" cy="1478915"/>
              <wp:effectExtent l="9525" t="6350" r="9525" b="101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147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C8F" w:rsidRDefault="000A2C8F" w:rsidP="00253E5A">
                          <w:pPr>
                            <w:pStyle w:val="Zkladntext"/>
                            <w:ind w:left="113"/>
                            <w:rPr>
                              <w:sz w:val="20"/>
                            </w:rPr>
                          </w:pPr>
                        </w:p>
                        <w:p w:rsidR="000D4F6E" w:rsidRDefault="004169B9" w:rsidP="00253E5A">
                          <w:pPr>
                            <w:pStyle w:val="Zkladntext"/>
                            <w:ind w:left="11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</w:t>
                          </w:r>
                          <w:r w:rsidR="000D4F6E">
                            <w:rPr>
                              <w:sz w:val="20"/>
                            </w:rPr>
                            <w:t xml:space="preserve">mění </w:t>
                          </w:r>
                          <w:r w:rsidR="00534F9B">
                            <w:rPr>
                              <w:sz w:val="20"/>
                            </w:rPr>
                            <w:t>vidět srdcem</w:t>
                          </w:r>
                          <w:r>
                            <w:rPr>
                              <w:sz w:val="20"/>
                            </w:rPr>
                            <w:t>!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50.75pt;margin-top:1.25pt;width:39.75pt;height:1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">
              <v:textbox style="layout-flow:vertical">
                <w:txbxContent>
                  <w:p w:rsidR="000A2C8F" w:rsidRDefault="000A2C8F" w:rsidP="00253E5A">
                    <w:pPr>
                      <w:pStyle w:val="Zkladntext"/>
                      <w:ind w:left="113"/>
                      <w:rPr>
                        <w:sz w:val="20"/>
                      </w:rPr>
                    </w:pPr>
                  </w:p>
                  <w:p w:rsidR="000D4F6E" w:rsidRDefault="004169B9" w:rsidP="00253E5A">
                    <w:pPr>
                      <w:pStyle w:val="Zkladntext"/>
                      <w:ind w:left="1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</w:t>
                    </w:r>
                    <w:r w:rsidR="000D4F6E">
                      <w:rPr>
                        <w:sz w:val="20"/>
                      </w:rPr>
                      <w:t xml:space="preserve">mění </w:t>
                    </w:r>
                    <w:r w:rsidR="00534F9B">
                      <w:rPr>
                        <w:sz w:val="20"/>
                      </w:rPr>
                      <w:t>vidět srdcem</w:t>
                    </w:r>
                    <w:r>
                      <w:rPr>
                        <w:sz w:val="20"/>
                      </w:rPr>
                      <w:t>!</w:t>
                    </w:r>
                  </w:p>
                </w:txbxContent>
              </v:textbox>
            </v:rect>
          </w:pict>
        </mc:Fallback>
      </mc:AlternateContent>
    </w:r>
    <w:r w:rsidR="000D4F6E">
      <w:rPr>
        <w:rFonts w:ascii="Wingdings" w:hAnsi="Wingdings" w:cs="Arial"/>
        <w:sz w:val="20"/>
        <w:szCs w:val="56"/>
      </w:rPr>
      <w:t></w:t>
    </w:r>
    <w:r>
      <w:rPr>
        <w:rFonts w:cs="Arial"/>
        <w:sz w:val="20"/>
        <w:szCs w:val="56"/>
      </w:rPr>
      <w:t xml:space="preserve">    </w:t>
    </w:r>
    <w:r w:rsidR="00534F9B">
      <w:rPr>
        <w:rFonts w:cs="Arial"/>
        <w:sz w:val="18"/>
        <w:szCs w:val="56"/>
      </w:rPr>
      <w:t xml:space="preserve">Sjednocená organizace </w:t>
    </w:r>
    <w:r w:rsidR="000D4F6E">
      <w:rPr>
        <w:rFonts w:cs="Arial"/>
        <w:sz w:val="18"/>
        <w:szCs w:val="56"/>
      </w:rPr>
      <w:t>nevidomých a slabozrakých Č</w:t>
    </w:r>
    <w:r w:rsidR="00534F9B">
      <w:rPr>
        <w:rFonts w:cs="Arial"/>
        <w:sz w:val="18"/>
        <w:szCs w:val="56"/>
      </w:rPr>
      <w:t>eské republiky, zapsaný spolek</w:t>
    </w:r>
  </w:p>
  <w:p w:rsidR="009461AF" w:rsidRPr="00BD4324" w:rsidRDefault="009461AF" w:rsidP="000A2C8F">
    <w:pPr>
      <w:spacing w:after="0"/>
      <w:rPr>
        <w:b/>
      </w:rPr>
    </w:pPr>
    <w:r w:rsidRPr="00BD4324">
      <w:rPr>
        <w:rFonts w:ascii="Wingdings" w:hAnsi="Wingdings" w:cs="Arial"/>
        <w:b/>
        <w:sz w:val="16"/>
        <w:szCs w:val="56"/>
      </w:rPr>
      <w:t></w:t>
    </w:r>
    <w:r w:rsidR="00BD4324" w:rsidRPr="00BD4324">
      <w:rPr>
        <w:rFonts w:cs="Arial"/>
        <w:b/>
        <w:sz w:val="16"/>
        <w:szCs w:val="56"/>
      </w:rPr>
      <w:t xml:space="preserve">      </w:t>
    </w:r>
    <w:r w:rsidR="00DF2D1C" w:rsidRPr="00BD4324">
      <w:rPr>
        <w:rFonts w:cs="Arial"/>
        <w:b/>
        <w:sz w:val="16"/>
        <w:szCs w:val="56"/>
      </w:rPr>
      <w:t>Oblastní odbočka Nový Jičín</w:t>
    </w:r>
  </w:p>
  <w:p w:rsidR="000D4F6E" w:rsidRDefault="000D4F6E" w:rsidP="000A2C8F">
    <w:pPr>
      <w:spacing w:after="0"/>
      <w:rPr>
        <w:rFonts w:cs="Arial"/>
        <w:sz w:val="20"/>
      </w:rPr>
    </w:pP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16"/>
        <w:szCs w:val="56"/>
      </w:rPr>
      <w:t xml:space="preserve">      </w:t>
    </w:r>
    <w:r w:rsidR="00DF2D1C">
      <w:rPr>
        <w:rFonts w:cs="Arial"/>
        <w:sz w:val="18"/>
        <w:szCs w:val="56"/>
      </w:rPr>
      <w:t xml:space="preserve">Sokolovská 617/9, </w:t>
    </w:r>
    <w:proofErr w:type="gramStart"/>
    <w:r w:rsidR="00DF2D1C">
      <w:rPr>
        <w:rFonts w:cs="Arial"/>
        <w:sz w:val="18"/>
        <w:szCs w:val="56"/>
      </w:rPr>
      <w:t>741 01  Nový</w:t>
    </w:r>
    <w:proofErr w:type="gramEnd"/>
    <w:r w:rsidR="00DF2D1C">
      <w:rPr>
        <w:rFonts w:cs="Arial"/>
        <w:sz w:val="18"/>
        <w:szCs w:val="56"/>
      </w:rPr>
      <w:t xml:space="preserve"> Jičín</w:t>
    </w:r>
  </w:p>
  <w:p w:rsidR="000D4F6E" w:rsidRDefault="000D4F6E" w:rsidP="000A2C8F">
    <w:pPr>
      <w:spacing w:after="0"/>
      <w:jc w:val="both"/>
      <w:rPr>
        <w:rFonts w:cs="Arial"/>
        <w:sz w:val="20"/>
        <w:szCs w:val="56"/>
      </w:rPr>
    </w:pP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16"/>
        <w:szCs w:val="56"/>
      </w:rPr>
      <w:t xml:space="preserve">      </w:t>
    </w:r>
    <w:r w:rsidR="00040200">
      <w:rPr>
        <w:rFonts w:cs="Arial"/>
        <w:sz w:val="18"/>
        <w:szCs w:val="56"/>
      </w:rPr>
      <w:t>tel.</w:t>
    </w:r>
    <w:r w:rsidR="004169B9">
      <w:rPr>
        <w:rFonts w:cs="Arial"/>
        <w:sz w:val="18"/>
        <w:szCs w:val="56"/>
      </w:rPr>
      <w:t>: +420</w:t>
    </w:r>
    <w:r w:rsidR="00DF2D1C">
      <w:rPr>
        <w:rFonts w:cs="Arial"/>
        <w:sz w:val="18"/>
        <w:szCs w:val="56"/>
      </w:rPr>
      <w:t> 776 488 164</w:t>
    </w:r>
  </w:p>
  <w:p w:rsidR="000D4F6E" w:rsidRDefault="000D4F6E" w:rsidP="000A2C8F">
    <w:pPr>
      <w:spacing w:after="0"/>
      <w:rPr>
        <w:rFonts w:cs="Arial"/>
        <w:sz w:val="18"/>
        <w:szCs w:val="56"/>
      </w:rPr>
    </w:pP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20"/>
        <w:szCs w:val="56"/>
      </w:rPr>
      <w:t xml:space="preserve">     </w:t>
    </w:r>
    <w:r>
      <w:rPr>
        <w:rFonts w:cs="Arial"/>
        <w:sz w:val="18"/>
        <w:szCs w:val="56"/>
      </w:rPr>
      <w:t>e-mail</w:t>
    </w:r>
    <w:r w:rsidR="004169B9">
      <w:rPr>
        <w:rFonts w:cs="Arial"/>
        <w:sz w:val="18"/>
        <w:szCs w:val="56"/>
      </w:rPr>
      <w:t xml:space="preserve">: </w:t>
    </w:r>
    <w:r>
      <w:rPr>
        <w:rFonts w:cs="Arial"/>
        <w:sz w:val="18"/>
        <w:szCs w:val="56"/>
      </w:rPr>
      <w:t xml:space="preserve"> </w:t>
    </w:r>
    <w:hyperlink r:id="rId1" w:history="1">
      <w:r w:rsidR="00DF2D1C" w:rsidRPr="005571FE">
        <w:rPr>
          <w:rStyle w:val="Hypertextovodkaz"/>
          <w:rFonts w:cs="Arial"/>
          <w:sz w:val="18"/>
          <w:szCs w:val="56"/>
        </w:rPr>
        <w:t>novyjicin-odbocka@sons.cz</w:t>
      </w:r>
    </w:hyperlink>
    <w:r w:rsidR="004169B9">
      <w:rPr>
        <w:rFonts w:cs="Arial"/>
        <w:sz w:val="18"/>
        <w:szCs w:val="56"/>
      </w:rPr>
      <w:t>,</w:t>
    </w:r>
    <w:r w:rsidR="00DF2D1C">
      <w:rPr>
        <w:rFonts w:cs="Arial"/>
        <w:sz w:val="18"/>
        <w:szCs w:val="56"/>
      </w:rPr>
      <w:t xml:space="preserve">  </w:t>
    </w:r>
    <w:hyperlink r:id="rId2" w:history="1">
      <w:r w:rsidR="00FE751E" w:rsidRPr="005571FE">
        <w:rPr>
          <w:rStyle w:val="Hypertextovodkaz"/>
          <w:rFonts w:cs="Arial"/>
          <w:sz w:val="18"/>
          <w:szCs w:val="56"/>
        </w:rPr>
        <w:t>www.sonsnj.cz</w:t>
      </w:r>
    </w:hyperlink>
    <w:r w:rsidR="00FE751E">
      <w:rPr>
        <w:rFonts w:cs="Arial"/>
        <w:sz w:val="18"/>
        <w:szCs w:val="56"/>
      </w:rPr>
      <w:t>, www.facebook.com/sonsnj</w:t>
    </w:r>
  </w:p>
  <w:p w:rsidR="000D4F6E" w:rsidRDefault="000D4F6E" w:rsidP="000A2C8F">
    <w:pPr>
      <w:spacing w:after="0"/>
      <w:rPr>
        <w:rFonts w:cs="Arial"/>
        <w:sz w:val="20"/>
        <w:szCs w:val="56"/>
      </w:rPr>
    </w:pP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20"/>
        <w:szCs w:val="56"/>
      </w:rPr>
      <w:t xml:space="preserve">     </w:t>
    </w:r>
    <w:r>
      <w:rPr>
        <w:rFonts w:cs="Arial"/>
        <w:sz w:val="18"/>
        <w:szCs w:val="56"/>
      </w:rPr>
      <w:t>IČ/DIČ</w:t>
    </w:r>
    <w:r w:rsidR="004169B9">
      <w:rPr>
        <w:rFonts w:cs="Arial"/>
        <w:sz w:val="18"/>
        <w:szCs w:val="56"/>
      </w:rPr>
      <w:t>:</w:t>
    </w:r>
    <w:r>
      <w:rPr>
        <w:rFonts w:cs="Arial"/>
        <w:sz w:val="18"/>
        <w:szCs w:val="56"/>
      </w:rPr>
      <w:t xml:space="preserve"> 65399447/ CZ65399447</w:t>
    </w:r>
  </w:p>
  <w:p w:rsidR="000D4F6E" w:rsidRDefault="000D4F6E" w:rsidP="000A2C8F">
    <w:pPr>
      <w:spacing w:after="0"/>
      <w:rPr>
        <w:rFonts w:cs="Arial"/>
        <w:sz w:val="18"/>
        <w:szCs w:val="56"/>
      </w:rPr>
    </w:pP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20"/>
        <w:szCs w:val="56"/>
      </w:rPr>
      <w:t xml:space="preserve">     </w:t>
    </w:r>
    <w:proofErr w:type="spellStart"/>
    <w:proofErr w:type="gramStart"/>
    <w:r>
      <w:rPr>
        <w:rFonts w:cs="Arial"/>
        <w:sz w:val="18"/>
        <w:szCs w:val="56"/>
      </w:rPr>
      <w:t>č.ú</w:t>
    </w:r>
    <w:proofErr w:type="spellEnd"/>
    <w:r>
      <w:rPr>
        <w:rFonts w:cs="Arial"/>
        <w:sz w:val="18"/>
        <w:szCs w:val="56"/>
      </w:rPr>
      <w:t>.</w:t>
    </w:r>
    <w:r w:rsidR="004169B9">
      <w:rPr>
        <w:rFonts w:cs="Arial"/>
        <w:sz w:val="18"/>
        <w:szCs w:val="56"/>
      </w:rPr>
      <w:t>:</w:t>
    </w:r>
    <w:r>
      <w:rPr>
        <w:rFonts w:cs="Arial"/>
        <w:sz w:val="18"/>
        <w:szCs w:val="56"/>
      </w:rPr>
      <w:t xml:space="preserve"> </w:t>
    </w:r>
    <w:r w:rsidR="00DF2D1C">
      <w:rPr>
        <w:rFonts w:cs="Arial"/>
        <w:sz w:val="18"/>
        <w:szCs w:val="56"/>
      </w:rPr>
      <w:t>212092074/0300</w:t>
    </w:r>
    <w:proofErr w:type="gramEnd"/>
    <w:r w:rsidR="00DF2D1C">
      <w:rPr>
        <w:rFonts w:cs="Arial"/>
        <w:sz w:val="18"/>
        <w:szCs w:val="56"/>
      </w:rPr>
      <w:t>, ČSOB, a.s.</w:t>
    </w:r>
  </w:p>
  <w:p w:rsidR="000D4F6E" w:rsidRDefault="000D4F6E" w:rsidP="000A2C8F">
    <w:pPr>
      <w:spacing w:after="0"/>
      <w:rPr>
        <w:b/>
        <w:bCs/>
        <w:sz w:val="18"/>
        <w:szCs w:val="18"/>
      </w:rPr>
    </w:pPr>
    <w:r>
      <w:rPr>
        <w:rFonts w:cs="Arial"/>
        <w:sz w:val="20"/>
        <w:szCs w:val="56"/>
      </w:rPr>
      <w:t xml:space="preserve">       </w:t>
    </w:r>
    <w:r w:rsidR="006D5792">
      <w:rPr>
        <w:rFonts w:cs="Arial"/>
        <w:sz w:val="20"/>
        <w:szCs w:val="56"/>
      </w:rPr>
      <w:t xml:space="preserve"> </w:t>
    </w:r>
    <w:r w:rsidR="001D01D1">
      <w:rPr>
        <w:rFonts w:cs="Arial"/>
        <w:sz w:val="18"/>
        <w:szCs w:val="18"/>
      </w:rPr>
      <w:t>z</w:t>
    </w:r>
    <w:r w:rsidR="002E5F48">
      <w:rPr>
        <w:rFonts w:cs="Arial"/>
        <w:sz w:val="18"/>
        <w:szCs w:val="18"/>
      </w:rPr>
      <w:t>aps</w:t>
    </w:r>
    <w:r w:rsidR="0009377F">
      <w:rPr>
        <w:rFonts w:cs="Arial"/>
        <w:sz w:val="18"/>
        <w:szCs w:val="18"/>
      </w:rPr>
      <w:t>aný v rejstříku spolků vedeném Městským soudem v</w:t>
    </w:r>
    <w:r w:rsidR="001D01D1">
      <w:rPr>
        <w:rFonts w:cs="Arial"/>
        <w:sz w:val="18"/>
        <w:szCs w:val="18"/>
      </w:rPr>
      <w:t> </w:t>
    </w:r>
    <w:r w:rsidR="0009377F">
      <w:rPr>
        <w:rFonts w:cs="Arial"/>
        <w:sz w:val="18"/>
        <w:szCs w:val="18"/>
      </w:rPr>
      <w:t>Praze</w:t>
    </w:r>
    <w:r w:rsidR="001D01D1">
      <w:rPr>
        <w:rFonts w:cs="Arial"/>
        <w:sz w:val="18"/>
        <w:szCs w:val="18"/>
      </w:rPr>
      <w:t>, oddíl L, vložka 7606</w:t>
    </w:r>
    <w:r w:rsidR="00AC5F74">
      <w:rPr>
        <w:rFonts w:cs="Arial"/>
        <w:sz w:val="18"/>
        <w:szCs w:val="18"/>
      </w:rPr>
      <w:t>.</w:t>
    </w:r>
  </w:p>
  <w:p w:rsidR="000D4F6E" w:rsidRDefault="000D4F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6" w:rsidRDefault="005567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AC" w:rsidRDefault="00523FAC">
      <w:r>
        <w:separator/>
      </w:r>
    </w:p>
  </w:footnote>
  <w:footnote w:type="continuationSeparator" w:id="0">
    <w:p w:rsidR="00523FAC" w:rsidRDefault="0052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6" w:rsidRDefault="005567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6" w:rsidRDefault="00556796" w:rsidP="00CF7D29">
    <w:pPr>
      <w:pStyle w:val="Zhlav"/>
      <w:rPr>
        <w:b/>
        <w:sz w:val="28"/>
        <w:szCs w:val="28"/>
      </w:rPr>
    </w:pPr>
    <w:r w:rsidRPr="00DA10D9">
      <w:rPr>
        <w:b/>
        <w:sz w:val="28"/>
        <w:szCs w:val="28"/>
      </w:rPr>
      <w:t>Podporují nás:</w:t>
    </w:r>
  </w:p>
  <w:p w:rsidR="00556796" w:rsidRDefault="00556796" w:rsidP="00CF7D29">
    <w:pPr>
      <w:pStyle w:val="Zhlav"/>
    </w:pPr>
    <w:r>
      <w:rPr>
        <w:noProof/>
      </w:rPr>
      <w:drawing>
        <wp:inline distT="0" distB="0" distL="0" distR="0" wp14:anchorId="43F1FF19" wp14:editId="35D440DE">
          <wp:extent cx="6040800" cy="705600"/>
          <wp:effectExtent l="0" t="0" r="0" b="0"/>
          <wp:docPr id="4" name="Obrázek 4" descr="D:\SONS\PR\Akce\2017-04-08-DUN\loga-na-program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SONS\PR\Akce\2017-04-08-DUN\loga-na-program-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8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6" w:rsidRDefault="005567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7B8"/>
    <w:multiLevelType w:val="hybridMultilevel"/>
    <w:tmpl w:val="77A0D086"/>
    <w:lvl w:ilvl="0" w:tplc="14181A4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74E2E"/>
    <w:multiLevelType w:val="hybridMultilevel"/>
    <w:tmpl w:val="E9E0B974"/>
    <w:lvl w:ilvl="0" w:tplc="14181A4C">
      <w:start w:val="1"/>
      <w:numFmt w:val="bullet"/>
      <w:lvlText w:val=""/>
      <w:lvlJc w:val="left"/>
      <w:pPr>
        <w:ind w:left="11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F"/>
    <w:rsid w:val="00040200"/>
    <w:rsid w:val="00053701"/>
    <w:rsid w:val="0009377F"/>
    <w:rsid w:val="000A2C8F"/>
    <w:rsid w:val="000B4A7A"/>
    <w:rsid w:val="000C1A7E"/>
    <w:rsid w:val="000D4F6E"/>
    <w:rsid w:val="00162791"/>
    <w:rsid w:val="00192AA1"/>
    <w:rsid w:val="001D01D1"/>
    <w:rsid w:val="00253E5A"/>
    <w:rsid w:val="002A46F1"/>
    <w:rsid w:val="002E014D"/>
    <w:rsid w:val="002E2A52"/>
    <w:rsid w:val="002E5F48"/>
    <w:rsid w:val="002F61DD"/>
    <w:rsid w:val="0039167B"/>
    <w:rsid w:val="004169B9"/>
    <w:rsid w:val="00523FAC"/>
    <w:rsid w:val="00534F9B"/>
    <w:rsid w:val="00556796"/>
    <w:rsid w:val="00633072"/>
    <w:rsid w:val="00636420"/>
    <w:rsid w:val="00656C7E"/>
    <w:rsid w:val="00667361"/>
    <w:rsid w:val="006971F4"/>
    <w:rsid w:val="006B4611"/>
    <w:rsid w:val="006D5792"/>
    <w:rsid w:val="006E588C"/>
    <w:rsid w:val="00730ABC"/>
    <w:rsid w:val="007A57A4"/>
    <w:rsid w:val="007D45AB"/>
    <w:rsid w:val="008B70CA"/>
    <w:rsid w:val="008C02D6"/>
    <w:rsid w:val="008E1524"/>
    <w:rsid w:val="008F42F9"/>
    <w:rsid w:val="00942414"/>
    <w:rsid w:val="009461AF"/>
    <w:rsid w:val="009D3DC0"/>
    <w:rsid w:val="00A40C89"/>
    <w:rsid w:val="00A5553D"/>
    <w:rsid w:val="00AC5F74"/>
    <w:rsid w:val="00AE1C42"/>
    <w:rsid w:val="00AE77AD"/>
    <w:rsid w:val="00B63EB2"/>
    <w:rsid w:val="00B72F7A"/>
    <w:rsid w:val="00B91ED0"/>
    <w:rsid w:val="00BD4324"/>
    <w:rsid w:val="00C078DC"/>
    <w:rsid w:val="00CF1D7C"/>
    <w:rsid w:val="00CF7D29"/>
    <w:rsid w:val="00D1226B"/>
    <w:rsid w:val="00D537CA"/>
    <w:rsid w:val="00D64C96"/>
    <w:rsid w:val="00DF2D1C"/>
    <w:rsid w:val="00E12602"/>
    <w:rsid w:val="00E601F0"/>
    <w:rsid w:val="00EA7CBF"/>
    <w:rsid w:val="00EC66FC"/>
    <w:rsid w:val="00ED2907"/>
    <w:rsid w:val="00F538E7"/>
    <w:rsid w:val="00F76D16"/>
    <w:rsid w:val="00FC6B40"/>
    <w:rsid w:val="00FD1B37"/>
    <w:rsid w:val="00FE2D0C"/>
    <w:rsid w:val="00FE6A57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C8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5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57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pPr>
      <w:spacing w:after="0" w:line="240" w:lineRule="auto"/>
    </w:pPr>
    <w:rPr>
      <w:rFonts w:ascii="Arial" w:eastAsia="Times New Roman" w:hAnsi="Arial"/>
      <w:b/>
      <w:bCs/>
      <w:szCs w:val="24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hlavChar">
    <w:name w:val="Záhlaví Char"/>
    <w:rPr>
      <w:rFonts w:ascii="Arial" w:hAnsi="Arial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patChar">
    <w:name w:val="Zápatí Char"/>
    <w:rPr>
      <w:rFonts w:ascii="Arial" w:hAnsi="Arial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6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9B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69B9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7A57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reformatted">
    <w:name w:val="preformatted"/>
    <w:rsid w:val="00FD1B37"/>
  </w:style>
  <w:style w:type="paragraph" w:styleId="Textpoznpodarou">
    <w:name w:val="footnote text"/>
    <w:basedOn w:val="Normln"/>
    <w:link w:val="TextpoznpodarouChar"/>
    <w:semiHidden/>
    <w:rsid w:val="00391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C8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5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57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pPr>
      <w:spacing w:after="0" w:line="240" w:lineRule="auto"/>
    </w:pPr>
    <w:rPr>
      <w:rFonts w:ascii="Arial" w:eastAsia="Times New Roman" w:hAnsi="Arial"/>
      <w:b/>
      <w:bCs/>
      <w:szCs w:val="24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hlavChar">
    <w:name w:val="Záhlaví Char"/>
    <w:rPr>
      <w:rFonts w:ascii="Arial" w:hAnsi="Arial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patChar">
    <w:name w:val="Zápatí Char"/>
    <w:rPr>
      <w:rFonts w:ascii="Arial" w:hAnsi="Arial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6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9B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69B9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7A57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reformatted">
    <w:name w:val="preformatted"/>
    <w:rsid w:val="00FD1B37"/>
  </w:style>
  <w:style w:type="paragraph" w:styleId="Textpoznpodarou">
    <w:name w:val="footnote text"/>
    <w:basedOn w:val="Normln"/>
    <w:link w:val="TextpoznpodarouChar"/>
    <w:semiHidden/>
    <w:rsid w:val="00391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onsnj.cz/cz/DUN-2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nsnj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nsnj.cz" TargetMode="External"/><Relationship Id="rId1" Type="http://schemas.openxmlformats.org/officeDocument/2006/relationships/hyperlink" Target="mailto:novyjicin-odbocka@s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S\Fundraising\hlavi&#269;kov&#253;%20pap&#237;r%20posl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5878-34A0-47A9-98A7-F8632B85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posl.</Template>
  <TotalTime>16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SONS ČR</Company>
  <LinksUpToDate>false</LinksUpToDate>
  <CharactersWithSpaces>2700</CharactersWithSpaces>
  <SharedDoc>false</SharedDoc>
  <HLinks>
    <vt:vector size="12" baseType="variant"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http://www.sonsnj.cz/</vt:lpwstr>
      </vt:variant>
      <vt:variant>
        <vt:lpwstr/>
      </vt:variant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mailto:novyjicin-odbocka@sons.cz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5</cp:revision>
  <cp:lastPrinted>2017-04-06T12:46:00Z</cp:lastPrinted>
  <dcterms:created xsi:type="dcterms:W3CDTF">2017-03-10T10:28:00Z</dcterms:created>
  <dcterms:modified xsi:type="dcterms:W3CDTF">2017-08-14T08:27:00Z</dcterms:modified>
</cp:coreProperties>
</file>